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A57C" w14:textId="77777777" w:rsidR="00FA399C" w:rsidRDefault="00FA399C">
      <w:pPr>
        <w:jc w:val="center"/>
      </w:pPr>
    </w:p>
    <w:p w14:paraId="085C746C" w14:textId="77777777" w:rsidR="00FA399C" w:rsidRPr="00AA174E" w:rsidRDefault="00FA399C" w:rsidP="00D92324">
      <w:pPr>
        <w:pStyle w:val="Heading1"/>
        <w:ind w:firstLine="108"/>
        <w:jc w:val="left"/>
        <w:rPr>
          <w:b/>
          <w:szCs w:val="28"/>
        </w:rPr>
      </w:pPr>
      <w:r>
        <w:rPr>
          <w:sz w:val="32"/>
        </w:rPr>
        <w:t xml:space="preserve">                 </w:t>
      </w:r>
      <w:r w:rsidRPr="00AA174E">
        <w:rPr>
          <w:b/>
          <w:szCs w:val="28"/>
        </w:rPr>
        <w:t>Jūrmalas Sporta skola</w:t>
      </w:r>
    </w:p>
    <w:p w14:paraId="5DEAF5C6" w14:textId="77777777" w:rsidR="00FA399C" w:rsidRDefault="007C4ED0">
      <w:pPr>
        <w:jc w:val="center"/>
        <w:rPr>
          <w:lang w:val="lv-LV"/>
        </w:rPr>
      </w:pPr>
      <w:r>
        <w:rPr>
          <w:lang w:val="lv-LV"/>
        </w:rPr>
        <w:t xml:space="preserve">   Jūrmala, Nometņu iela 2B</w:t>
      </w:r>
      <w:r w:rsidR="00FA399C">
        <w:rPr>
          <w:lang w:val="lv-LV"/>
        </w:rPr>
        <w:t xml:space="preserve">, </w:t>
      </w:r>
    </w:p>
    <w:p w14:paraId="19E3A305" w14:textId="77777777" w:rsidR="00FA399C" w:rsidRDefault="00FA399C">
      <w:pPr>
        <w:jc w:val="center"/>
        <w:rPr>
          <w:lang w:val="lv-LV"/>
        </w:rPr>
      </w:pPr>
      <w:r>
        <w:rPr>
          <w:lang w:val="lv-LV"/>
        </w:rPr>
        <w:t xml:space="preserve">tālr. </w:t>
      </w:r>
      <w:r w:rsidR="009E1903">
        <w:rPr>
          <w:lang w:val="lv-LV"/>
        </w:rPr>
        <w:t>6</w:t>
      </w:r>
      <w:r w:rsidR="007C4ED0">
        <w:rPr>
          <w:lang w:val="lv-LV"/>
        </w:rPr>
        <w:t>7736379</w:t>
      </w:r>
      <w:r>
        <w:rPr>
          <w:lang w:val="lv-LV"/>
        </w:rPr>
        <w:t xml:space="preserve">, </w:t>
      </w:r>
      <w:r w:rsidR="009E1903">
        <w:rPr>
          <w:lang w:val="lv-LV"/>
        </w:rPr>
        <w:t>6</w:t>
      </w:r>
      <w:r w:rsidR="007C4ED0">
        <w:rPr>
          <w:lang w:val="lv-LV"/>
        </w:rPr>
        <w:t>7736378</w:t>
      </w:r>
    </w:p>
    <w:p w14:paraId="4CF1B47B" w14:textId="77777777" w:rsidR="00FA399C" w:rsidRDefault="00FA399C">
      <w:pPr>
        <w:jc w:val="center"/>
        <w:rPr>
          <w:sz w:val="12"/>
          <w:lang w:val="lv-LV"/>
        </w:rPr>
      </w:pPr>
      <w:r>
        <w:rPr>
          <w:sz w:val="12"/>
          <w:lang w:val="lv-LV"/>
        </w:rPr>
        <w:t>______________________________________________________________________________________________________________________________________</w:t>
      </w:r>
    </w:p>
    <w:p w14:paraId="6FA5BF54" w14:textId="77777777" w:rsidR="007C2E04" w:rsidRDefault="007C2E04" w:rsidP="007C2E04">
      <w:pPr>
        <w:jc w:val="center"/>
        <w:rPr>
          <w:b/>
          <w:sz w:val="22"/>
          <w:lang w:val="lv-LV"/>
        </w:rPr>
      </w:pPr>
    </w:p>
    <w:p w14:paraId="44A9E1E4" w14:textId="77777777" w:rsidR="00FA399C" w:rsidRPr="00D92324" w:rsidRDefault="00FA399C" w:rsidP="007C2E04">
      <w:pPr>
        <w:jc w:val="center"/>
        <w:rPr>
          <w:b/>
          <w:lang w:val="lv-LV"/>
        </w:rPr>
      </w:pPr>
      <w:r w:rsidRPr="00D92324">
        <w:rPr>
          <w:b/>
          <w:lang w:val="lv-LV"/>
        </w:rPr>
        <w:t>JŪRMALAS SPORTA SKOLAS DIREKTOR</w:t>
      </w:r>
      <w:r w:rsidR="00757E85" w:rsidRPr="00D92324">
        <w:rPr>
          <w:b/>
          <w:lang w:val="lv-LV"/>
        </w:rPr>
        <w:t>AM</w:t>
      </w:r>
      <w:bookmarkStart w:id="0" w:name="_GoBack"/>
      <w:bookmarkEnd w:id="0"/>
    </w:p>
    <w:p w14:paraId="444BC2B7" w14:textId="77777777" w:rsidR="00FA399C" w:rsidRDefault="00FA399C">
      <w:pPr>
        <w:jc w:val="right"/>
        <w:rPr>
          <w:lang w:val="lv-LV"/>
        </w:rPr>
      </w:pPr>
      <w:r>
        <w:rPr>
          <w:sz w:val="22"/>
          <w:lang w:val="lv-LV"/>
        </w:rPr>
        <w:t xml:space="preserve"> </w:t>
      </w:r>
    </w:p>
    <w:p w14:paraId="2979CCFC" w14:textId="77777777" w:rsidR="00FA399C" w:rsidRDefault="00FA399C">
      <w:pPr>
        <w:rPr>
          <w:lang w:val="lv-LV"/>
        </w:rPr>
      </w:pPr>
    </w:p>
    <w:p w14:paraId="40B9A59B" w14:textId="77777777" w:rsidR="00FA399C" w:rsidRDefault="00FA399C">
      <w:pPr>
        <w:ind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..........................................................................</w:t>
      </w:r>
    </w:p>
    <w:p w14:paraId="2D12FEC8" w14:textId="77777777" w:rsidR="00FA399C" w:rsidRPr="00D92324" w:rsidRDefault="00FA399C">
      <w:pPr>
        <w:ind w:left="720" w:firstLine="720"/>
        <w:jc w:val="both"/>
        <w:rPr>
          <w:lang w:val="lv-LV"/>
        </w:rPr>
      </w:pPr>
      <w:r w:rsidRPr="00D92324">
        <w:rPr>
          <w:lang w:val="lv-LV"/>
        </w:rPr>
        <w:t>(vecāku vārds, uzvārds)</w:t>
      </w:r>
    </w:p>
    <w:p w14:paraId="4CC4FF78" w14:textId="77777777" w:rsidR="00FA399C" w:rsidRDefault="00FA399C">
      <w:pPr>
        <w:jc w:val="both"/>
        <w:rPr>
          <w:sz w:val="22"/>
          <w:lang w:val="lv-LV"/>
        </w:rPr>
      </w:pPr>
    </w:p>
    <w:p w14:paraId="3C897D01" w14:textId="77777777" w:rsidR="00FA399C" w:rsidRPr="00D92324" w:rsidRDefault="00FA399C">
      <w:pPr>
        <w:pStyle w:val="Heading5"/>
        <w:rPr>
          <w:sz w:val="20"/>
        </w:rPr>
      </w:pPr>
      <w:r w:rsidRPr="00D92324">
        <w:rPr>
          <w:sz w:val="20"/>
        </w:rPr>
        <w:t>IESNIEGUMS</w:t>
      </w:r>
    </w:p>
    <w:p w14:paraId="018D641C" w14:textId="77777777" w:rsidR="00FA399C" w:rsidRDefault="00FA399C">
      <w:pPr>
        <w:jc w:val="center"/>
        <w:rPr>
          <w:sz w:val="22"/>
          <w:lang w:val="lv-LV"/>
        </w:rPr>
      </w:pPr>
    </w:p>
    <w:p w14:paraId="28464A5C" w14:textId="77777777" w:rsidR="00FA399C" w:rsidRPr="00D92324" w:rsidRDefault="005F6D02">
      <w:pPr>
        <w:ind w:firstLine="720"/>
        <w:jc w:val="both"/>
        <w:rPr>
          <w:lang w:val="lv-LV"/>
        </w:rPr>
      </w:pPr>
      <w:r w:rsidRPr="00D92324">
        <w:rPr>
          <w:lang w:val="lv-LV"/>
        </w:rPr>
        <w:t>Lūdzu uzņemt manu meitu/dēlu</w:t>
      </w:r>
      <w:r w:rsidR="00FA399C" w:rsidRPr="00D92324">
        <w:rPr>
          <w:lang w:val="lv-LV"/>
        </w:rPr>
        <w:t xml:space="preserve"> ..................................................................................</w:t>
      </w:r>
    </w:p>
    <w:p w14:paraId="2B9F6A24" w14:textId="77777777" w:rsidR="00FA399C" w:rsidRPr="00D92324" w:rsidRDefault="00FA399C">
      <w:pPr>
        <w:ind w:firstLine="720"/>
        <w:jc w:val="both"/>
        <w:rPr>
          <w:lang w:val="lv-LV"/>
        </w:rPr>
      </w:pPr>
    </w:p>
    <w:p w14:paraId="1DB7A755" w14:textId="77777777" w:rsidR="00FA399C" w:rsidRPr="00D92324" w:rsidRDefault="00FA399C">
      <w:pPr>
        <w:ind w:firstLine="720"/>
        <w:jc w:val="both"/>
        <w:rPr>
          <w:lang w:val="lv-LV"/>
        </w:rPr>
      </w:pPr>
      <w:r w:rsidRPr="00D92324">
        <w:rPr>
          <w:lang w:val="lv-LV"/>
        </w:rPr>
        <w:t>Jūrmalas Sporta skolas .........................................</w:t>
      </w:r>
      <w:r w:rsidR="00757E85" w:rsidRPr="00D92324">
        <w:rPr>
          <w:lang w:val="lv-LV"/>
        </w:rPr>
        <w:t>programm</w:t>
      </w:r>
      <w:r w:rsidRPr="00D92324">
        <w:rPr>
          <w:lang w:val="lv-LV"/>
        </w:rPr>
        <w:t>ā pie trenera ________________________</w:t>
      </w:r>
    </w:p>
    <w:p w14:paraId="299B2536" w14:textId="77777777" w:rsidR="00FA399C" w:rsidRDefault="00FA399C">
      <w:pPr>
        <w:pStyle w:val="Heading6"/>
        <w:rPr>
          <w:b/>
          <w:sz w:val="22"/>
        </w:rPr>
      </w:pPr>
    </w:p>
    <w:p w14:paraId="3FEF42B9" w14:textId="77777777" w:rsidR="00FA399C" w:rsidRPr="00D92324" w:rsidRDefault="00FA399C">
      <w:pPr>
        <w:pStyle w:val="Heading6"/>
        <w:rPr>
          <w:b/>
          <w:sz w:val="20"/>
        </w:rPr>
      </w:pPr>
      <w:r w:rsidRPr="00D92324">
        <w:rPr>
          <w:b/>
          <w:sz w:val="20"/>
        </w:rPr>
        <w:t>Par bērnu sniedzu šādas ziņas</w:t>
      </w:r>
    </w:p>
    <w:p w14:paraId="58DF9AF2" w14:textId="77777777" w:rsidR="00FA399C" w:rsidRPr="00D92324" w:rsidRDefault="00FA399C">
      <w:pPr>
        <w:rPr>
          <w:lang w:val="lv-LV"/>
        </w:rPr>
      </w:pPr>
    </w:p>
    <w:p w14:paraId="15480F15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ab/>
        <w:t>Uzvārds, vārds....................................................................................</w:t>
      </w:r>
    </w:p>
    <w:p w14:paraId="087751F4" w14:textId="77777777" w:rsidR="00FA399C" w:rsidRPr="00D92324" w:rsidRDefault="00FA399C">
      <w:pPr>
        <w:rPr>
          <w:lang w:val="lv-LV"/>
        </w:rPr>
      </w:pPr>
    </w:p>
    <w:p w14:paraId="648FAF64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ab/>
        <w:t>Personas kods......................................</w:t>
      </w:r>
      <w:r w:rsidR="005F6D02" w:rsidRPr="00D92324">
        <w:rPr>
          <w:lang w:val="lv-LV"/>
        </w:rPr>
        <w:t>...............</w:t>
      </w:r>
    </w:p>
    <w:p w14:paraId="7748808B" w14:textId="77777777" w:rsidR="00FA399C" w:rsidRPr="00D92324" w:rsidRDefault="00FA399C">
      <w:pPr>
        <w:rPr>
          <w:lang w:val="lv-LV"/>
        </w:rPr>
      </w:pPr>
    </w:p>
    <w:p w14:paraId="33783FF2" w14:textId="77777777" w:rsidR="00FA399C" w:rsidRPr="00D92324" w:rsidRDefault="007C4ED0">
      <w:pPr>
        <w:rPr>
          <w:lang w:val="lv-LV"/>
        </w:rPr>
      </w:pPr>
      <w:r>
        <w:rPr>
          <w:lang w:val="lv-LV"/>
        </w:rPr>
        <w:tab/>
        <w:t>Dzīvesvietas</w:t>
      </w:r>
      <w:r w:rsidR="00FA399C" w:rsidRPr="00D92324">
        <w:rPr>
          <w:lang w:val="lv-LV"/>
        </w:rPr>
        <w:t xml:space="preserve"> adrese................................................................................................................</w:t>
      </w:r>
      <w:r w:rsidR="005F6D02" w:rsidRPr="00D92324">
        <w:rPr>
          <w:lang w:val="lv-LV"/>
        </w:rPr>
        <w:t>.................</w:t>
      </w:r>
    </w:p>
    <w:p w14:paraId="2739ECAD" w14:textId="77777777" w:rsidR="00FA399C" w:rsidRPr="00D92324" w:rsidRDefault="00FA399C">
      <w:pPr>
        <w:rPr>
          <w:lang w:val="lv-LV"/>
        </w:rPr>
      </w:pPr>
    </w:p>
    <w:p w14:paraId="74396071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ab/>
        <w:t>Mācas.......................................................................................</w:t>
      </w:r>
      <w:r w:rsidR="005F6D02" w:rsidRPr="00D92324">
        <w:rPr>
          <w:lang w:val="lv-LV"/>
        </w:rPr>
        <w:t>.........................</w:t>
      </w:r>
      <w:r w:rsidRPr="00D92324">
        <w:rPr>
          <w:lang w:val="lv-LV"/>
        </w:rPr>
        <w:t>skolā, klasē_______</w:t>
      </w:r>
    </w:p>
    <w:p w14:paraId="5835C6B6" w14:textId="77777777" w:rsidR="00FA399C" w:rsidRPr="00D92324" w:rsidRDefault="00FA399C">
      <w:pPr>
        <w:jc w:val="center"/>
        <w:rPr>
          <w:lang w:val="lv-LV"/>
        </w:rPr>
      </w:pPr>
      <w:r w:rsidRPr="00D92324">
        <w:rPr>
          <w:lang w:val="lv-LV"/>
        </w:rPr>
        <w:t xml:space="preserve">                                                                                            </w:t>
      </w:r>
    </w:p>
    <w:p w14:paraId="2215111B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 xml:space="preserve">             </w:t>
      </w:r>
      <w:r w:rsidR="007C4ED0">
        <w:rPr>
          <w:lang w:val="lv-LV"/>
        </w:rPr>
        <w:t xml:space="preserve"> V</w:t>
      </w:r>
      <w:r w:rsidR="005F6D02" w:rsidRPr="00D92324">
        <w:rPr>
          <w:lang w:val="lv-LV"/>
        </w:rPr>
        <w:t>ecāku tālr</w:t>
      </w:r>
      <w:r w:rsidRPr="00D92324">
        <w:rPr>
          <w:lang w:val="lv-LV"/>
        </w:rPr>
        <w:t>.:</w:t>
      </w:r>
      <w:r w:rsidR="00757E85" w:rsidRPr="00D92324">
        <w:rPr>
          <w:lang w:val="lv-LV"/>
        </w:rPr>
        <w:t>.............................</w:t>
      </w:r>
      <w:r w:rsidR="007C4ED0">
        <w:rPr>
          <w:lang w:val="lv-LV"/>
        </w:rPr>
        <w:t>....................................</w:t>
      </w:r>
      <w:r w:rsidR="00757E85" w:rsidRPr="00D92324">
        <w:rPr>
          <w:lang w:val="lv-LV"/>
        </w:rPr>
        <w:t xml:space="preserve"> e-pasta adrese.........................</w:t>
      </w:r>
      <w:r w:rsidRPr="00D92324">
        <w:rPr>
          <w:lang w:val="lv-LV"/>
        </w:rPr>
        <w:t>.</w:t>
      </w:r>
      <w:r w:rsidR="005F6D02" w:rsidRPr="00D92324">
        <w:rPr>
          <w:lang w:val="lv-LV"/>
        </w:rPr>
        <w:t>....</w:t>
      </w:r>
      <w:r w:rsidR="007C4ED0">
        <w:rPr>
          <w:lang w:val="lv-LV"/>
        </w:rPr>
        <w:t>.................</w:t>
      </w:r>
    </w:p>
    <w:p w14:paraId="1D3DFC3F" w14:textId="77777777" w:rsidR="00FA399C" w:rsidRPr="002E4031" w:rsidRDefault="00CD11D9">
      <w:pPr>
        <w:rPr>
          <w:lang w:val="lv-LV"/>
        </w:rPr>
      </w:pPr>
      <w:r>
        <w:rPr>
          <w:lang w:val="lv-LV"/>
        </w:rPr>
        <w:tab/>
      </w:r>
    </w:p>
    <w:p w14:paraId="6E02C2A4" w14:textId="5109A1E7" w:rsidR="00FA399C" w:rsidRPr="00D92324" w:rsidRDefault="00FA399C">
      <w:pPr>
        <w:rPr>
          <w:b/>
          <w:lang w:val="lv-LV"/>
        </w:rPr>
      </w:pPr>
      <w:r>
        <w:rPr>
          <w:sz w:val="22"/>
          <w:lang w:val="lv-LV"/>
        </w:rPr>
        <w:tab/>
      </w:r>
      <w:r w:rsidRPr="00D92324">
        <w:rPr>
          <w:b/>
          <w:lang w:val="lv-LV"/>
        </w:rPr>
        <w:t>Esmu informēts(a)</w:t>
      </w:r>
      <w:r w:rsidR="00C106B8">
        <w:rPr>
          <w:b/>
          <w:lang w:val="lv-LV"/>
        </w:rPr>
        <w:t>, ka :</w:t>
      </w:r>
    </w:p>
    <w:p w14:paraId="7AF211E6" w14:textId="7ACB398F" w:rsidR="00FA399C" w:rsidRPr="00D92324" w:rsidRDefault="00FA399C" w:rsidP="005F6D02">
      <w:pPr>
        <w:numPr>
          <w:ilvl w:val="0"/>
          <w:numId w:val="18"/>
        </w:numPr>
        <w:jc w:val="both"/>
        <w:rPr>
          <w:lang w:val="lv-LV"/>
        </w:rPr>
      </w:pPr>
      <w:r w:rsidRPr="00D92324">
        <w:rPr>
          <w:lang w:val="lv-LV"/>
        </w:rPr>
        <w:t xml:space="preserve"> </w:t>
      </w:r>
      <w:r w:rsidR="00C106B8">
        <w:rPr>
          <w:lang w:val="lv-LV"/>
        </w:rPr>
        <w:t>Jūrmalas S</w:t>
      </w:r>
      <w:r w:rsidRPr="00D92324">
        <w:rPr>
          <w:lang w:val="lv-LV"/>
        </w:rPr>
        <w:t xml:space="preserve">porta skolā ir 2 profesionālās izglītības cikli- mācību treniņu posms – </w:t>
      </w:r>
      <w:r w:rsidR="00757E85" w:rsidRPr="00D92324">
        <w:rPr>
          <w:lang w:val="lv-LV"/>
        </w:rPr>
        <w:t>8</w:t>
      </w:r>
      <w:r w:rsidRPr="00D92324">
        <w:rPr>
          <w:lang w:val="lv-LV"/>
        </w:rPr>
        <w:t xml:space="preserve"> gadi un sporta meistarības pilnveidošanas posms – </w:t>
      </w:r>
      <w:r w:rsidR="00757E85" w:rsidRPr="00D92324">
        <w:rPr>
          <w:lang w:val="lv-LV"/>
        </w:rPr>
        <w:t>4</w:t>
      </w:r>
      <w:r w:rsidRPr="00D92324">
        <w:rPr>
          <w:lang w:val="lv-LV"/>
        </w:rPr>
        <w:t xml:space="preserve"> gadi</w:t>
      </w:r>
      <w:r w:rsidR="00C106B8">
        <w:rPr>
          <w:lang w:val="lv-LV"/>
        </w:rPr>
        <w:t>;</w:t>
      </w:r>
    </w:p>
    <w:p w14:paraId="33A59C5E" w14:textId="0B09524D" w:rsidR="00FA399C" w:rsidRPr="00D92324" w:rsidRDefault="00C106B8" w:rsidP="005F6D02">
      <w:pPr>
        <w:numPr>
          <w:ilvl w:val="0"/>
          <w:numId w:val="18"/>
        </w:numPr>
        <w:jc w:val="both"/>
        <w:rPr>
          <w:lang w:val="lv-LV"/>
        </w:rPr>
      </w:pPr>
      <w:r>
        <w:rPr>
          <w:lang w:val="lv-LV"/>
        </w:rPr>
        <w:t>Jūrmalas S</w:t>
      </w:r>
      <w:r w:rsidR="00FA399C" w:rsidRPr="00D92324">
        <w:rPr>
          <w:lang w:val="lv-LV"/>
        </w:rPr>
        <w:t>porta skolas audzēkņiem katru gadu jāveic padziļināta ārsta pārbaude</w:t>
      </w:r>
      <w:r>
        <w:rPr>
          <w:lang w:val="lv-LV"/>
        </w:rPr>
        <w:t>;</w:t>
      </w:r>
    </w:p>
    <w:p w14:paraId="736C86B4" w14:textId="4D501FCC" w:rsidR="00FA399C" w:rsidRPr="00D92324" w:rsidRDefault="00FA399C" w:rsidP="005F6D02">
      <w:pPr>
        <w:numPr>
          <w:ilvl w:val="0"/>
          <w:numId w:val="18"/>
        </w:numPr>
        <w:jc w:val="both"/>
        <w:rPr>
          <w:lang w:val="lv-LV"/>
        </w:rPr>
      </w:pPr>
      <w:r w:rsidRPr="00D92324">
        <w:rPr>
          <w:lang w:val="lv-LV"/>
        </w:rPr>
        <w:t>apguv</w:t>
      </w:r>
      <w:r w:rsidR="00C106B8">
        <w:rPr>
          <w:lang w:val="lv-LV"/>
        </w:rPr>
        <w:t>is</w:t>
      </w:r>
      <w:r w:rsidRPr="00D92324">
        <w:rPr>
          <w:lang w:val="lv-LV"/>
        </w:rPr>
        <w:t xml:space="preserve"> pilnu profesionālās izglītības programmu, audzēknis saņem apliecības par sporta profesionālās iestādes pabeigšanu</w:t>
      </w:r>
      <w:r w:rsidR="00C106B8">
        <w:rPr>
          <w:lang w:val="lv-LV"/>
        </w:rPr>
        <w:t>;</w:t>
      </w:r>
    </w:p>
    <w:p w14:paraId="2578AF50" w14:textId="698A3C17" w:rsidR="00647C62" w:rsidRPr="00D92324" w:rsidRDefault="00647C62" w:rsidP="005F6D02">
      <w:pPr>
        <w:numPr>
          <w:ilvl w:val="0"/>
          <w:numId w:val="18"/>
        </w:numPr>
        <w:jc w:val="both"/>
        <w:rPr>
          <w:lang w:val="lv-LV"/>
        </w:rPr>
      </w:pPr>
      <w:r w:rsidRPr="00D92324">
        <w:rPr>
          <w:lang w:val="lv-LV"/>
        </w:rPr>
        <w:t>atbilstoši sacensību kalendāram, izglītojamie piedalās sacensībās sestdienās, svētdienās, kā arī svētku dienās</w:t>
      </w:r>
      <w:r w:rsidR="00C106B8">
        <w:rPr>
          <w:lang w:val="lv-LV"/>
        </w:rPr>
        <w:t>;</w:t>
      </w:r>
    </w:p>
    <w:p w14:paraId="21EA56B9" w14:textId="1421D1F9" w:rsidR="0009292E" w:rsidRPr="000E122D" w:rsidRDefault="00C106B8" w:rsidP="005F6D02">
      <w:pPr>
        <w:numPr>
          <w:ilvl w:val="0"/>
          <w:numId w:val="18"/>
        </w:numPr>
        <w:jc w:val="both"/>
        <w:rPr>
          <w:b/>
          <w:lang w:val="lv-LV"/>
        </w:rPr>
      </w:pPr>
      <w:r>
        <w:rPr>
          <w:b/>
          <w:lang w:val="lv-LV"/>
        </w:rPr>
        <w:t>s</w:t>
      </w:r>
      <w:r w:rsidR="007652CB" w:rsidRPr="000E122D">
        <w:rPr>
          <w:b/>
          <w:lang w:val="lv-LV"/>
        </w:rPr>
        <w:t>askaņā ar M</w:t>
      </w:r>
      <w:r>
        <w:rPr>
          <w:b/>
          <w:lang w:val="lv-LV"/>
        </w:rPr>
        <w:t xml:space="preserve">inistru kabineta </w:t>
      </w:r>
      <w:r w:rsidR="007652CB" w:rsidRPr="000E122D">
        <w:rPr>
          <w:b/>
          <w:lang w:val="lv-LV"/>
        </w:rPr>
        <w:t>2019.gada 25.jūnija noteikumiem Nr.276</w:t>
      </w:r>
      <w:r w:rsidR="0009292E" w:rsidRPr="000E122D">
        <w:rPr>
          <w:b/>
          <w:lang w:val="lv-LV"/>
        </w:rPr>
        <w:t xml:space="preserve"> ”Valsts izglītības informācijas sistēmas </w:t>
      </w:r>
      <w:r w:rsidR="007652CB" w:rsidRPr="000E122D">
        <w:rPr>
          <w:b/>
          <w:lang w:val="lv-LV"/>
        </w:rPr>
        <w:t>noteikumi</w:t>
      </w:r>
      <w:r w:rsidR="0009292E" w:rsidRPr="000E122D">
        <w:rPr>
          <w:b/>
          <w:lang w:val="lv-LV"/>
        </w:rPr>
        <w:t>”</w:t>
      </w:r>
      <w:r w:rsidR="007C54DF" w:rsidRPr="000E122D">
        <w:rPr>
          <w:b/>
          <w:lang w:val="lv-LV"/>
        </w:rPr>
        <w:t xml:space="preserve"> </w:t>
      </w:r>
      <w:r w:rsidR="000E122D" w:rsidRPr="000E122D">
        <w:rPr>
          <w:b/>
          <w:lang w:val="lv-LV"/>
        </w:rPr>
        <w:t>11</w:t>
      </w:r>
      <w:r w:rsidR="007C54DF" w:rsidRPr="000E122D">
        <w:rPr>
          <w:b/>
          <w:lang w:val="lv-LV"/>
        </w:rPr>
        <w:t>.punktu</w:t>
      </w:r>
      <w:r w:rsidR="007652CB" w:rsidRPr="000E122D">
        <w:rPr>
          <w:b/>
          <w:lang w:val="lv-LV"/>
        </w:rPr>
        <w:t>,</w:t>
      </w:r>
      <w:r w:rsidR="007C54DF" w:rsidRPr="000E122D">
        <w:rPr>
          <w:b/>
          <w:lang w:val="lv-LV"/>
        </w:rPr>
        <w:t xml:space="preserve"> </w:t>
      </w:r>
      <w:r w:rsidR="00D92324" w:rsidRPr="000E122D">
        <w:rPr>
          <w:b/>
          <w:lang w:val="lv-LV"/>
        </w:rPr>
        <w:t>informācija par izglītojamo</w:t>
      </w:r>
      <w:r w:rsidR="007C54DF" w:rsidRPr="000E122D">
        <w:rPr>
          <w:b/>
          <w:lang w:val="lv-LV"/>
        </w:rPr>
        <w:t xml:space="preserve"> </w:t>
      </w:r>
      <w:r w:rsidRPr="000E122D">
        <w:rPr>
          <w:b/>
          <w:lang w:val="lv-LV"/>
        </w:rPr>
        <w:t xml:space="preserve">tiks ievadīta </w:t>
      </w:r>
      <w:r w:rsidR="007C54DF" w:rsidRPr="000E122D">
        <w:rPr>
          <w:b/>
          <w:lang w:val="lv-LV"/>
        </w:rPr>
        <w:t>Valsts Izglītības Informācijas Sistēmā</w:t>
      </w:r>
      <w:r>
        <w:rPr>
          <w:b/>
          <w:lang w:val="lv-LV"/>
        </w:rPr>
        <w:t>;</w:t>
      </w:r>
    </w:p>
    <w:p w14:paraId="360DB5B3" w14:textId="0EE548A8" w:rsidR="00D92324" w:rsidRPr="00D92324" w:rsidRDefault="00D92324" w:rsidP="00D92324">
      <w:pPr>
        <w:numPr>
          <w:ilvl w:val="0"/>
          <w:numId w:val="18"/>
        </w:numPr>
        <w:jc w:val="both"/>
        <w:rPr>
          <w:b/>
          <w:lang w:val="lv-LV"/>
        </w:rPr>
      </w:pPr>
      <w:r w:rsidRPr="00D92324">
        <w:rPr>
          <w:b/>
          <w:lang w:val="lv-LV"/>
        </w:rPr>
        <w:t xml:space="preserve">personas dati (t.sk. sensitīvie dati, ja tādi tiks iesniegti) tiks apstrādāti </w:t>
      </w:r>
      <w:r w:rsidR="00C106B8">
        <w:rPr>
          <w:b/>
          <w:lang w:val="lv-LV"/>
        </w:rPr>
        <w:t xml:space="preserve">normatīvajos aktos </w:t>
      </w:r>
      <w:r w:rsidRPr="00D92324">
        <w:rPr>
          <w:b/>
          <w:lang w:val="lv-LV"/>
        </w:rPr>
        <w:t xml:space="preserve">noteiktajā </w:t>
      </w:r>
      <w:r w:rsidR="00A30EC7">
        <w:rPr>
          <w:b/>
          <w:lang w:val="lv-LV"/>
        </w:rPr>
        <w:t>kārtībā, Jūrmalas Sporta skolas</w:t>
      </w:r>
      <w:r w:rsidRPr="00D92324">
        <w:rPr>
          <w:b/>
          <w:lang w:val="lv-LV"/>
        </w:rPr>
        <w:t xml:space="preserve"> noteikto mērķu īstenošanai, kā arī Jūrmalas Sporta skolas tiesisko pienākumu nodrošināšanai.</w:t>
      </w:r>
    </w:p>
    <w:p w14:paraId="47005A3C" w14:textId="4991FAE7" w:rsidR="00FA399C" w:rsidRPr="00D92324" w:rsidRDefault="00D92324" w:rsidP="00D92324">
      <w:pPr>
        <w:numPr>
          <w:ilvl w:val="0"/>
          <w:numId w:val="18"/>
        </w:numPr>
        <w:jc w:val="both"/>
        <w:rPr>
          <w:b/>
          <w:lang w:val="lv-LV"/>
        </w:rPr>
      </w:pPr>
      <w:r w:rsidRPr="00D92324">
        <w:rPr>
          <w:b/>
          <w:lang w:val="lv-LV"/>
        </w:rPr>
        <w:t>personas dati var tikt nodoti trešajām personām tikai normatīvajos aktos noteiktajos gadījumos, t.sk. uzraugošajām un kontrolējošajām institūcijām, kā arī tiesībsargājošajām institūcijām pēc to rakstveida informācijas pieprasījuma.</w:t>
      </w:r>
    </w:p>
    <w:p w14:paraId="73929133" w14:textId="77777777" w:rsidR="00FA399C" w:rsidRPr="00D92324" w:rsidRDefault="00FA399C" w:rsidP="00D92324">
      <w:pPr>
        <w:pStyle w:val="BodyTextIndent2"/>
        <w:rPr>
          <w:b/>
          <w:i/>
          <w:sz w:val="20"/>
          <w:u w:val="single"/>
        </w:rPr>
      </w:pPr>
      <w:r w:rsidRPr="00D92324">
        <w:rPr>
          <w:sz w:val="20"/>
        </w:rPr>
        <w:tab/>
      </w:r>
      <w:r w:rsidRPr="00D92324">
        <w:rPr>
          <w:b/>
          <w:i/>
          <w:sz w:val="20"/>
          <w:u w:val="single"/>
        </w:rPr>
        <w:t>Ar Jūrmalas Sporta skolas  iekšējās kārtības noteikumiem ie</w:t>
      </w:r>
      <w:r w:rsidR="00D92324">
        <w:rPr>
          <w:b/>
          <w:i/>
          <w:sz w:val="20"/>
          <w:u w:val="single"/>
        </w:rPr>
        <w:t>pazinos un apņemos tos ievērot.</w:t>
      </w:r>
    </w:p>
    <w:p w14:paraId="58D956D3" w14:textId="77777777" w:rsidR="00FA399C" w:rsidRPr="00F711CA" w:rsidRDefault="00FA399C" w:rsidP="002E4031">
      <w:pPr>
        <w:spacing w:line="360" w:lineRule="auto"/>
        <w:ind w:firstLine="709"/>
        <w:rPr>
          <w:b/>
          <w:color w:val="FF0000"/>
          <w:u w:val="single"/>
          <w:lang w:val="lv-LV"/>
        </w:rPr>
      </w:pPr>
      <w:r w:rsidRPr="00F711CA">
        <w:rPr>
          <w:b/>
          <w:u w:val="single"/>
          <w:lang w:val="lv-LV"/>
        </w:rPr>
        <w:t>Klāt pie iesnieguma pievienoju:</w:t>
      </w:r>
      <w:r w:rsidR="00CD11D9" w:rsidRPr="00F711CA">
        <w:rPr>
          <w:b/>
          <w:u w:val="single"/>
          <w:lang w:val="lv-LV"/>
        </w:rPr>
        <w:t xml:space="preserve"> </w:t>
      </w:r>
      <w:r w:rsidRPr="00F711CA">
        <w:rPr>
          <w:b/>
          <w:i/>
          <w:lang w:val="lv-LV"/>
        </w:rPr>
        <w:t>ģimenes ārsta izziņu par veselības stāvokli un atļauju nodarboties konkrētā sporta veidā</w:t>
      </w:r>
      <w:r w:rsidR="003E2967">
        <w:rPr>
          <w:b/>
          <w:i/>
          <w:lang w:val="lv-LV"/>
        </w:rPr>
        <w:t>. Apliecinu, ka ir tikusi uzrādīta bērna dzimšanas apliecība vai cit</w:t>
      </w:r>
      <w:r w:rsidR="002E4031">
        <w:rPr>
          <w:b/>
          <w:i/>
          <w:lang w:val="lv-LV"/>
        </w:rPr>
        <w:t>s personu apliecinošs dokuments: dokumenta nosaukums ________________</w:t>
      </w:r>
      <w:r w:rsidR="00407300">
        <w:rPr>
          <w:b/>
          <w:i/>
          <w:lang w:val="lv-LV"/>
        </w:rPr>
        <w:t>____________________</w:t>
      </w:r>
      <w:r w:rsidR="002E4031">
        <w:rPr>
          <w:b/>
          <w:i/>
          <w:lang w:val="lv-LV"/>
        </w:rPr>
        <w:t>, dokumenta numurs ________________</w:t>
      </w:r>
      <w:r w:rsidR="00407300">
        <w:rPr>
          <w:b/>
          <w:i/>
          <w:lang w:val="lv-LV"/>
        </w:rPr>
        <w:t>_______</w:t>
      </w:r>
      <w:r w:rsidR="002E4031">
        <w:rPr>
          <w:b/>
          <w:i/>
          <w:lang w:val="lv-LV"/>
        </w:rPr>
        <w:t xml:space="preserve">, izdošanas datums </w:t>
      </w:r>
      <w:r w:rsidR="00407300">
        <w:rPr>
          <w:b/>
          <w:i/>
          <w:lang w:val="lv-LV"/>
        </w:rPr>
        <w:t>______________</w:t>
      </w:r>
      <w:r w:rsidR="002E4031">
        <w:rPr>
          <w:b/>
          <w:i/>
          <w:lang w:val="lv-LV"/>
        </w:rPr>
        <w:t xml:space="preserve">, </w:t>
      </w:r>
      <w:proofErr w:type="spellStart"/>
      <w:r w:rsidR="002E4031">
        <w:rPr>
          <w:b/>
          <w:i/>
          <w:lang w:val="lv-LV"/>
        </w:rPr>
        <w:t>izdevējiestāde</w:t>
      </w:r>
      <w:proofErr w:type="spellEnd"/>
      <w:r w:rsidR="002E4031">
        <w:rPr>
          <w:b/>
          <w:i/>
          <w:lang w:val="lv-LV"/>
        </w:rPr>
        <w:t xml:space="preserve"> _______________________________________________________. </w:t>
      </w:r>
    </w:p>
    <w:p w14:paraId="24E4BBE3" w14:textId="77777777" w:rsidR="00FA399C" w:rsidRPr="00F711CA" w:rsidRDefault="00FA399C">
      <w:pPr>
        <w:rPr>
          <w:color w:val="FF0000"/>
          <w:lang w:val="lv-LV"/>
        </w:rPr>
      </w:pPr>
    </w:p>
    <w:p w14:paraId="7608C821" w14:textId="77777777" w:rsidR="00CD11D9" w:rsidRDefault="00CD11D9">
      <w:pPr>
        <w:rPr>
          <w:lang w:val="lv-LV"/>
        </w:rPr>
      </w:pPr>
    </w:p>
    <w:p w14:paraId="49F2A3EE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>Vecāku paraksts..................................................</w:t>
      </w:r>
      <w:r w:rsidR="00757E85" w:rsidRPr="00D92324">
        <w:rPr>
          <w:lang w:val="lv-LV"/>
        </w:rPr>
        <w:tab/>
      </w:r>
      <w:r w:rsidR="00757E85" w:rsidRPr="00D92324">
        <w:rPr>
          <w:lang w:val="lv-LV"/>
        </w:rPr>
        <w:tab/>
        <w:t>Datums..........................................</w:t>
      </w:r>
    </w:p>
    <w:p w14:paraId="7C87CABB" w14:textId="77777777" w:rsidR="00FA399C" w:rsidRPr="00D92324" w:rsidRDefault="00FA399C">
      <w:pPr>
        <w:ind w:left="3544" w:hanging="1276"/>
        <w:rPr>
          <w:lang w:val="lv-LV"/>
        </w:rPr>
      </w:pPr>
      <w:r w:rsidRPr="00D92324">
        <w:rPr>
          <w:lang w:val="lv-LV"/>
        </w:rPr>
        <w:tab/>
      </w:r>
    </w:p>
    <w:p w14:paraId="00797002" w14:textId="77777777" w:rsidR="00CD11D9" w:rsidRDefault="00FA399C">
      <w:pPr>
        <w:jc w:val="both"/>
        <w:rPr>
          <w:lang w:val="lv-LV"/>
        </w:rPr>
      </w:pPr>
      <w:r w:rsidRPr="00D92324">
        <w:rPr>
          <w:lang w:val="lv-LV"/>
        </w:rPr>
        <w:tab/>
      </w:r>
    </w:p>
    <w:p w14:paraId="4DCAAACF" w14:textId="77777777" w:rsidR="00CD11D9" w:rsidRDefault="00CD11D9">
      <w:pPr>
        <w:jc w:val="both"/>
        <w:rPr>
          <w:b/>
          <w:lang w:val="lv-LV"/>
        </w:rPr>
      </w:pPr>
    </w:p>
    <w:p w14:paraId="730795DF" w14:textId="77777777" w:rsidR="00FA399C" w:rsidRPr="00D92324" w:rsidRDefault="00FA399C">
      <w:pPr>
        <w:jc w:val="both"/>
        <w:rPr>
          <w:lang w:val="lv-LV"/>
        </w:rPr>
      </w:pPr>
      <w:r w:rsidRPr="00D92324">
        <w:rPr>
          <w:b/>
          <w:lang w:val="lv-LV"/>
        </w:rPr>
        <w:t xml:space="preserve">Uzņemts </w:t>
      </w:r>
      <w:r w:rsidRPr="00D92324">
        <w:rPr>
          <w:lang w:val="lv-LV"/>
        </w:rPr>
        <w:t>Jūrmalas Sporta skolā 20</w:t>
      </w:r>
      <w:r w:rsidR="001B3207">
        <w:rPr>
          <w:lang w:val="lv-LV"/>
        </w:rPr>
        <w:t>2</w:t>
      </w:r>
      <w:r w:rsidRPr="00D92324">
        <w:rPr>
          <w:lang w:val="lv-LV"/>
        </w:rPr>
        <w:t>....g......................................Rīk. Nr..........</w:t>
      </w:r>
    </w:p>
    <w:p w14:paraId="050D8D0B" w14:textId="77777777" w:rsidR="00FA399C" w:rsidRPr="00D92324" w:rsidRDefault="00FA399C">
      <w:pPr>
        <w:jc w:val="both"/>
        <w:rPr>
          <w:lang w:val="lv-LV"/>
        </w:rPr>
      </w:pPr>
      <w:r w:rsidRPr="00D92324">
        <w:rPr>
          <w:lang w:val="lv-LV"/>
        </w:rPr>
        <w:t xml:space="preserve">             </w:t>
      </w:r>
    </w:p>
    <w:p w14:paraId="73E88A60" w14:textId="77777777" w:rsidR="00FA399C" w:rsidRPr="00D92324" w:rsidRDefault="00AA174E">
      <w:pPr>
        <w:jc w:val="both"/>
        <w:rPr>
          <w:lang w:val="lv-LV"/>
        </w:rPr>
      </w:pPr>
      <w:r>
        <w:rPr>
          <w:lang w:val="lv-LV"/>
        </w:rPr>
        <w:t>Grupa ___________________</w:t>
      </w:r>
      <w:r w:rsidR="00FA399C" w:rsidRPr="00D92324">
        <w:rPr>
          <w:lang w:val="lv-LV"/>
        </w:rPr>
        <w:t xml:space="preserve">  pie trenera ______________________________________</w:t>
      </w:r>
      <w:r>
        <w:rPr>
          <w:lang w:val="lv-LV"/>
        </w:rPr>
        <w:t>___________</w:t>
      </w:r>
    </w:p>
    <w:p w14:paraId="3B118B99" w14:textId="77777777" w:rsidR="00FA399C" w:rsidRPr="00D92324" w:rsidRDefault="00FA399C">
      <w:pPr>
        <w:jc w:val="both"/>
        <w:rPr>
          <w:lang w:val="lv-LV"/>
        </w:rPr>
      </w:pPr>
      <w:r w:rsidRPr="00D92324">
        <w:rPr>
          <w:lang w:val="lv-LV"/>
        </w:rPr>
        <w:t xml:space="preserve">           </w:t>
      </w:r>
    </w:p>
    <w:p w14:paraId="2B2536D6" w14:textId="77777777" w:rsidR="00CD11D9" w:rsidRDefault="00CD11D9">
      <w:pPr>
        <w:jc w:val="both"/>
        <w:rPr>
          <w:b/>
          <w:lang w:val="lv-LV"/>
        </w:rPr>
      </w:pPr>
    </w:p>
    <w:p w14:paraId="4DB589CE" w14:textId="77777777" w:rsidR="00FA399C" w:rsidRPr="00D92324" w:rsidRDefault="00FA399C">
      <w:pPr>
        <w:jc w:val="both"/>
        <w:rPr>
          <w:lang w:val="lv-LV"/>
        </w:rPr>
      </w:pPr>
      <w:r w:rsidRPr="00D92324">
        <w:rPr>
          <w:b/>
          <w:lang w:val="lv-LV"/>
        </w:rPr>
        <w:t xml:space="preserve">Zīmogs </w:t>
      </w:r>
      <w:r w:rsidRPr="00D92324">
        <w:rPr>
          <w:lang w:val="lv-LV"/>
        </w:rPr>
        <w:t>............................................</w:t>
      </w:r>
      <w:r w:rsidR="007272FA" w:rsidRPr="00D92324">
        <w:rPr>
          <w:lang w:val="lv-LV"/>
        </w:rPr>
        <w:t xml:space="preserve"> Jūrmalas Sporta skolas direktors</w:t>
      </w:r>
      <w:r w:rsidRPr="00D92324">
        <w:rPr>
          <w:lang w:val="lv-LV"/>
        </w:rPr>
        <w:t xml:space="preserve">    </w:t>
      </w:r>
    </w:p>
    <w:p w14:paraId="48748A6A" w14:textId="77777777" w:rsidR="00FA399C" w:rsidRPr="00647C62" w:rsidRDefault="00FA399C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="00CD11D9">
        <w:rPr>
          <w:lang w:val="lv-LV"/>
        </w:rPr>
        <w:t xml:space="preserve">                 </w:t>
      </w:r>
      <w:r w:rsidR="00412E1C">
        <w:rPr>
          <w:lang w:val="lv-LV"/>
        </w:rPr>
        <w:t>Sandis Bērziņš</w:t>
      </w:r>
      <w:r>
        <w:rPr>
          <w:lang w:val="lv-LV"/>
        </w:rPr>
        <w:t xml:space="preserve">                     </w:t>
      </w:r>
    </w:p>
    <w:p w14:paraId="39EED189" w14:textId="77777777" w:rsidR="00CD11D9" w:rsidRPr="002E4031" w:rsidRDefault="00FA399C" w:rsidP="002E4031">
      <w:pPr>
        <w:ind w:firstLine="720"/>
        <w:jc w:val="both"/>
        <w:rPr>
          <w:lang w:val="lv-LV"/>
        </w:rPr>
      </w:pPr>
      <w:r>
        <w:rPr>
          <w:lang w:val="lv-LV"/>
        </w:rPr>
        <w:tab/>
      </w:r>
    </w:p>
    <w:p w14:paraId="19E9441F" w14:textId="77777777" w:rsidR="00FA399C" w:rsidRDefault="00647C62" w:rsidP="00CD11D9">
      <w:pPr>
        <w:pStyle w:val="Heading1"/>
        <w:ind w:left="426"/>
        <w:jc w:val="center"/>
        <w:rPr>
          <w:b/>
          <w:sz w:val="24"/>
        </w:rPr>
      </w:pPr>
      <w:r>
        <w:rPr>
          <w:b/>
          <w:sz w:val="24"/>
        </w:rPr>
        <w:lastRenderedPageBreak/>
        <w:t>Izglītojamā</w:t>
      </w:r>
      <w:r w:rsidR="00FA399C">
        <w:rPr>
          <w:b/>
          <w:sz w:val="24"/>
        </w:rPr>
        <w:t xml:space="preserve"> pienākumi</w:t>
      </w:r>
    </w:p>
    <w:p w14:paraId="24E71A74" w14:textId="77777777" w:rsidR="00FA399C" w:rsidRDefault="00FA399C">
      <w:pPr>
        <w:rPr>
          <w:sz w:val="24"/>
          <w:lang w:val="lv-LV"/>
        </w:rPr>
      </w:pPr>
    </w:p>
    <w:p w14:paraId="50EE88AA" w14:textId="77777777" w:rsidR="00FA399C" w:rsidRDefault="00647C62" w:rsidP="005F6D02">
      <w:pPr>
        <w:ind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>Izglītojamā</w:t>
      </w:r>
      <w:r w:rsidR="00FA399C">
        <w:rPr>
          <w:sz w:val="24"/>
          <w:lang w:val="lv-LV"/>
        </w:rPr>
        <w:t xml:space="preserve"> pienākumi ir:</w:t>
      </w:r>
    </w:p>
    <w:p w14:paraId="69FDC842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trenēties atbilstoši savām spējām</w:t>
      </w:r>
      <w:r w:rsidR="005F6D02">
        <w:rPr>
          <w:sz w:val="24"/>
          <w:lang w:val="lv-LV"/>
        </w:rPr>
        <w:t>;</w:t>
      </w:r>
    </w:p>
    <w:p w14:paraId="47F87866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iekšējās kārtības noteikumus</w:t>
      </w:r>
      <w:r w:rsidR="005F6D02">
        <w:rPr>
          <w:sz w:val="24"/>
          <w:lang w:val="lv-LV"/>
        </w:rPr>
        <w:t>;</w:t>
      </w:r>
    </w:p>
    <w:p w14:paraId="222FB487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ar cieņu izturēties pret valsti un sabiedrību, valsts un sporta skolas simboliku</w:t>
      </w:r>
      <w:r w:rsidR="005F6D02">
        <w:rPr>
          <w:sz w:val="24"/>
          <w:lang w:val="lv-LV"/>
        </w:rPr>
        <w:t>;</w:t>
      </w:r>
    </w:p>
    <w:p w14:paraId="1B2D5FDC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saudzēt sporta skolas vidi, bojāšanas gadījumā tiek aicināti konfliktā iesaistīto </w:t>
      </w:r>
      <w:r w:rsidR="00647C62">
        <w:rPr>
          <w:sz w:val="24"/>
          <w:lang w:val="lv-LV"/>
        </w:rPr>
        <w:t>izglītojamo</w:t>
      </w:r>
      <w:r>
        <w:rPr>
          <w:sz w:val="24"/>
          <w:lang w:val="lv-LV"/>
        </w:rPr>
        <w:t xml:space="preserve"> vecāki un vainīgā puse atlīdzina zaudējumus cietušai pusei</w:t>
      </w:r>
      <w:r w:rsidR="005F6D02">
        <w:rPr>
          <w:sz w:val="24"/>
          <w:lang w:val="lv-LV"/>
        </w:rPr>
        <w:t>;</w:t>
      </w:r>
    </w:p>
    <w:p w14:paraId="36C332F8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ievērot pārējo </w:t>
      </w:r>
      <w:r w:rsidR="00647C62">
        <w:rPr>
          <w:sz w:val="24"/>
          <w:lang w:val="lv-LV"/>
        </w:rPr>
        <w:t>izglītojamo</w:t>
      </w:r>
      <w:r>
        <w:rPr>
          <w:sz w:val="24"/>
          <w:lang w:val="lv-LV"/>
        </w:rPr>
        <w:t>, treneru un tehnisko darbinieku tiesības un netraucētu izglītības ieguvi un savstarpēju cienīgu izturēšanos</w:t>
      </w:r>
      <w:r w:rsidR="005F6D02">
        <w:rPr>
          <w:sz w:val="24"/>
          <w:lang w:val="lv-LV"/>
        </w:rPr>
        <w:t>;</w:t>
      </w:r>
    </w:p>
    <w:p w14:paraId="798728D6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personīgās higiēnas prasības, uz nodarbībām ierasties, līdzi ņemot sporta apģērbu un maiņas apavus, apģērbam jābūt lietišķam, tīram</w:t>
      </w:r>
      <w:r w:rsidR="005F6D02">
        <w:rPr>
          <w:sz w:val="24"/>
          <w:lang w:val="lv-LV"/>
        </w:rPr>
        <w:t>;</w:t>
      </w:r>
    </w:p>
    <w:p w14:paraId="5136844A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ugunsdrošības, ceļu satiksmes noteikumus un drošības tehnikas noteikumus sporta nodarbībās un sacensībās, ekskursijās un skolas organizētajos pasākumos</w:t>
      </w:r>
      <w:r w:rsidR="005F6D02">
        <w:rPr>
          <w:sz w:val="24"/>
          <w:lang w:val="lv-LV"/>
        </w:rPr>
        <w:t>;</w:t>
      </w:r>
    </w:p>
    <w:p w14:paraId="337DF01D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precīzi izpildīt prasības ārkārtas situācijā</w:t>
      </w:r>
      <w:r w:rsidR="005F6D02">
        <w:rPr>
          <w:sz w:val="24"/>
          <w:lang w:val="lv-LV"/>
        </w:rPr>
        <w:t>s;</w:t>
      </w:r>
    </w:p>
    <w:p w14:paraId="01714B3A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nodarbībās izpildīt trenera norādījumus un uzdevumus, netraucējot pārējiem </w:t>
      </w:r>
      <w:r w:rsidR="00647C62">
        <w:rPr>
          <w:sz w:val="24"/>
          <w:lang w:val="lv-LV"/>
        </w:rPr>
        <w:t>izglītojamajiem</w:t>
      </w:r>
      <w:r>
        <w:rPr>
          <w:sz w:val="24"/>
          <w:lang w:val="lv-LV"/>
        </w:rPr>
        <w:t>, aizliegts ēst, košļāt košļājamo gumiju, lietot mobilos telefonus utt.</w:t>
      </w:r>
      <w:r w:rsidR="005F6D02">
        <w:rPr>
          <w:sz w:val="24"/>
          <w:lang w:val="lv-LV"/>
        </w:rPr>
        <w:t>;</w:t>
      </w:r>
    </w:p>
    <w:p w14:paraId="725F9681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drošības noteikumus sporta bāzēs</w:t>
      </w:r>
      <w:r w:rsidR="005F6D02">
        <w:rPr>
          <w:sz w:val="24"/>
          <w:lang w:val="lv-LV"/>
        </w:rPr>
        <w:t>;</w:t>
      </w:r>
    </w:p>
    <w:p w14:paraId="581DDA09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aizliegts lietot necenzētus vārdus un izteicienus, pielietot vardarbību, huligāniski uzvesties</w:t>
      </w:r>
      <w:r w:rsidR="005F6D02">
        <w:rPr>
          <w:sz w:val="24"/>
          <w:lang w:val="lv-LV"/>
        </w:rPr>
        <w:t>;</w:t>
      </w:r>
    </w:p>
    <w:p w14:paraId="0C42645D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aizliegts sporta skolā un tās teritorijā ienest un lietot alkoholiskos dzērienus, narkotiskās vielas, tabakas izstrādājumus, pirotehniku, dzīvniekus, saulespuķu sēkliņas, spēlēt azarta spēles</w:t>
      </w:r>
      <w:r w:rsidR="005F6D02">
        <w:rPr>
          <w:sz w:val="24"/>
          <w:lang w:val="lv-LV"/>
        </w:rPr>
        <w:t>;</w:t>
      </w:r>
    </w:p>
    <w:p w14:paraId="6A10F622" w14:textId="77777777" w:rsidR="00FA399C" w:rsidRPr="00A30EC7" w:rsidRDefault="00FA399C" w:rsidP="00A30EC7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izstājoties no sporta skolas nodot izsniegto inventāru, sporta formu.</w:t>
      </w:r>
    </w:p>
    <w:p w14:paraId="27BF78F4" w14:textId="77777777" w:rsidR="00FA399C" w:rsidRDefault="00FA399C" w:rsidP="005F6D02">
      <w:pPr>
        <w:pStyle w:val="Heading2"/>
        <w:ind w:left="1701" w:firstLine="0"/>
        <w:rPr>
          <w:b/>
          <w:sz w:val="24"/>
        </w:rPr>
      </w:pPr>
    </w:p>
    <w:p w14:paraId="778FF31E" w14:textId="77777777" w:rsidR="00FA399C" w:rsidRDefault="00DD158E" w:rsidP="00CD11D9">
      <w:pPr>
        <w:pStyle w:val="Heading2"/>
        <w:ind w:left="0" w:firstLine="0"/>
        <w:jc w:val="center"/>
        <w:rPr>
          <w:b/>
          <w:sz w:val="24"/>
        </w:rPr>
      </w:pPr>
      <w:r>
        <w:rPr>
          <w:b/>
          <w:sz w:val="24"/>
        </w:rPr>
        <w:t>Izglītojamā</w:t>
      </w:r>
      <w:r w:rsidR="00FA399C">
        <w:rPr>
          <w:b/>
          <w:sz w:val="24"/>
        </w:rPr>
        <w:t xml:space="preserve"> tiesības</w:t>
      </w:r>
    </w:p>
    <w:p w14:paraId="686EB4DD" w14:textId="77777777" w:rsidR="00FA399C" w:rsidRDefault="00FA399C" w:rsidP="005F6D02">
      <w:pPr>
        <w:jc w:val="both"/>
        <w:rPr>
          <w:sz w:val="24"/>
          <w:lang w:val="lv-LV"/>
        </w:rPr>
      </w:pPr>
    </w:p>
    <w:p w14:paraId="7A1D82EF" w14:textId="77777777" w:rsidR="00FA399C" w:rsidRDefault="00DD158E" w:rsidP="005F6D02">
      <w:pPr>
        <w:ind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>Izglītojamajiem</w:t>
      </w:r>
      <w:r w:rsidR="00FA399C">
        <w:rPr>
          <w:sz w:val="24"/>
          <w:lang w:val="lv-LV"/>
        </w:rPr>
        <w:t xml:space="preserve"> ir tiesības:</w:t>
      </w:r>
    </w:p>
    <w:p w14:paraId="5935064E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iegūt bezmaksas profesionālās ievirzes sporta izglītību izvēlētajā sporta veidā, ko piedāvā sporta skola: vieglatlētika, handbols, basketbols, mākslas vingrošana</w:t>
      </w:r>
      <w:r w:rsidR="00757E85">
        <w:rPr>
          <w:sz w:val="24"/>
          <w:lang w:val="lv-LV"/>
        </w:rPr>
        <w:t>, burāšana, hoke</w:t>
      </w:r>
      <w:r w:rsidR="002403C9">
        <w:rPr>
          <w:sz w:val="24"/>
          <w:lang w:val="lv-LV"/>
        </w:rPr>
        <w:t xml:space="preserve">js, daiļslidošana, džudo, </w:t>
      </w:r>
      <w:r w:rsidR="00DD158E">
        <w:rPr>
          <w:sz w:val="24"/>
          <w:lang w:val="lv-LV"/>
        </w:rPr>
        <w:t xml:space="preserve">volejbols, </w:t>
      </w:r>
      <w:r w:rsidR="002403C9">
        <w:rPr>
          <w:sz w:val="24"/>
          <w:lang w:val="lv-LV"/>
        </w:rPr>
        <w:t>futbols, regbijs, peldēšana</w:t>
      </w:r>
      <w:r w:rsidR="005F6D02">
        <w:rPr>
          <w:sz w:val="24"/>
          <w:lang w:val="lv-LV"/>
        </w:rPr>
        <w:t>;</w:t>
      </w:r>
    </w:p>
    <w:p w14:paraId="623FC55C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brīvi izteikt un aizstāvēt savas domas un uzskatus, kas neaizskar cilvēka, valsts godu un cieņu</w:t>
      </w:r>
      <w:r w:rsidR="005F6D02">
        <w:rPr>
          <w:sz w:val="24"/>
          <w:lang w:val="lv-LV"/>
        </w:rPr>
        <w:t>;</w:t>
      </w:r>
    </w:p>
    <w:p w14:paraId="43835142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izteikt ierosinājumus un priekšlikumus par iestādes darbu</w:t>
      </w:r>
      <w:r w:rsidR="005F6D02">
        <w:rPr>
          <w:sz w:val="24"/>
          <w:lang w:val="lv-LV"/>
        </w:rPr>
        <w:t>;</w:t>
      </w:r>
    </w:p>
    <w:p w14:paraId="1FD12DF7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pārstāvēt sporta skolu dažāda veida pasākumos, sacensībās atbilstoši savām spējām un interesēm</w:t>
      </w:r>
      <w:r w:rsidR="005F6D02">
        <w:rPr>
          <w:sz w:val="24"/>
          <w:lang w:val="lv-LV"/>
        </w:rPr>
        <w:t>;</w:t>
      </w:r>
    </w:p>
    <w:p w14:paraId="36DD202B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izrādīt iniciatīvu zināšanu, prasmju un iemaņu apguvē</w:t>
      </w:r>
      <w:r w:rsidR="005F6D02">
        <w:rPr>
          <w:sz w:val="24"/>
          <w:lang w:val="lv-LV"/>
        </w:rPr>
        <w:t>;</w:t>
      </w:r>
    </w:p>
    <w:p w14:paraId="5C27D761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saņemt trenera palīdzību spor</w:t>
      </w:r>
      <w:r w:rsidR="005F6D02">
        <w:rPr>
          <w:sz w:val="24"/>
          <w:lang w:val="lv-LV"/>
        </w:rPr>
        <w:t>ta izglītības programmas apguvē;</w:t>
      </w:r>
    </w:p>
    <w:p w14:paraId="7F7E8232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saņemt mācīšanās darba</w:t>
      </w:r>
      <w:r>
        <w:rPr>
          <w:b/>
          <w:sz w:val="24"/>
          <w:lang w:val="lv-LV"/>
        </w:rPr>
        <w:t xml:space="preserve"> </w:t>
      </w:r>
      <w:r>
        <w:rPr>
          <w:sz w:val="24"/>
          <w:lang w:val="lv-LV"/>
        </w:rPr>
        <w:t>vērtējumu, rakstveidā</w:t>
      </w:r>
      <w:r>
        <w:rPr>
          <w:b/>
          <w:sz w:val="24"/>
          <w:lang w:val="lv-LV"/>
        </w:rPr>
        <w:t xml:space="preserve"> - </w:t>
      </w:r>
      <w:r>
        <w:rPr>
          <w:sz w:val="24"/>
          <w:lang w:val="lv-LV"/>
        </w:rPr>
        <w:t>par apgūtām iemaņām un zināšanām attiecīgajā sporta veida (iz</w:t>
      </w:r>
      <w:r w:rsidR="005F6D02">
        <w:rPr>
          <w:sz w:val="24"/>
          <w:lang w:val="lv-LV"/>
        </w:rPr>
        <w:t>ziņa, rekomendācija, apliecība);</w:t>
      </w:r>
    </w:p>
    <w:p w14:paraId="3355AFD3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saņemt 1 x gadā (sākot ar MT-3 gr.) apmaksātu padziļināto profilaktisko Sporta medicīnas valsts aģentūras un ģimenes ārsta veselības aprūpi, citu neatliekamu medicīnisko palīdzību sacensību un mācību treniņu laikā.</w:t>
      </w:r>
    </w:p>
    <w:p w14:paraId="79470EA3" w14:textId="77777777" w:rsidR="00FA399C" w:rsidRDefault="00FA399C">
      <w:pPr>
        <w:ind w:left="720" w:firstLine="1"/>
        <w:rPr>
          <w:sz w:val="24"/>
          <w:lang w:val="lv-LV"/>
        </w:rPr>
      </w:pPr>
    </w:p>
    <w:p w14:paraId="36096D04" w14:textId="28C39A08" w:rsidR="00A30EC7" w:rsidRDefault="00A30EC7">
      <w:pPr>
        <w:ind w:left="720" w:firstLine="1"/>
        <w:rPr>
          <w:sz w:val="24"/>
          <w:lang w:val="lv-LV"/>
        </w:rPr>
      </w:pPr>
    </w:p>
    <w:p w14:paraId="22A7F837" w14:textId="725DF51A" w:rsidR="00A30EC7" w:rsidRDefault="00A30EC7" w:rsidP="00C106B8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>Informējam, ka personas dati tiks apstrādāti Jūrmalas pilsētas domes noteiktā mērķa īstenošanai: nodrošināt iedzīvotājiem izglītības pieejamību t.sk. administrēt mācību un audzināšanas procesu Jūrm</w:t>
      </w:r>
      <w:r>
        <w:rPr>
          <w:lang w:val="lv-LV" w:eastAsia="lv-LV"/>
        </w:rPr>
        <w:t>alas Sporta skolā, Nometņu ielā 2B</w:t>
      </w:r>
      <w:r w:rsidRPr="00A30EC7">
        <w:rPr>
          <w:lang w:val="lv-LV" w:eastAsia="lv-LV"/>
        </w:rPr>
        <w:t>, Jūrmalā.</w:t>
      </w:r>
    </w:p>
    <w:p w14:paraId="1990CA1A" w14:textId="6086A180" w:rsidR="00C106B8" w:rsidRPr="00A30EC7" w:rsidRDefault="00C106B8" w:rsidP="00C106B8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>
        <w:rPr>
          <w:lang w:val="lv-LV" w:eastAsia="lv-LV"/>
        </w:rPr>
        <w:t xml:space="preserve">Personas datu apstrādes tiesiskais pamats: Vispārīgās datu aizsardzības regulas 6.panta pirmās daļas d) un e) apakšpunkts,  </w:t>
      </w:r>
      <w:r w:rsidRPr="00C106B8">
        <w:rPr>
          <w:lang w:val="lv-LV" w:eastAsia="lv-LV"/>
        </w:rPr>
        <w:t>Ministru kabineta noteikum</w:t>
      </w:r>
      <w:r>
        <w:rPr>
          <w:lang w:val="lv-LV" w:eastAsia="lv-LV"/>
        </w:rPr>
        <w:t>i</w:t>
      </w:r>
      <w:r w:rsidRPr="00C106B8">
        <w:rPr>
          <w:lang w:val="lv-LV" w:eastAsia="lv-LV"/>
        </w:rPr>
        <w:t xml:space="preserve"> Nr.165 “Noteikumi par profesionālās izglītības iestāžu pedagoģiskā procesa un eksaminācijas centru profesionālās kvalifikācijas ieguves organizēšanai obligāti nepieciešamo dokumentāciju”</w:t>
      </w:r>
    </w:p>
    <w:p w14:paraId="20EA0D94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>Personas datu apstrādes pārzinis ir Jūrmalas pilsētas dome, reģistrācijas Nr. 90000056357, Jūrmalas pilsēta, Jomas iela 1/5, pasts@jurmala.lv,  67093816, 67093843.</w:t>
      </w:r>
    </w:p>
    <w:p w14:paraId="4E17B810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>Personas datu aizsardzības speciālista kontaktinformācija: personasdati@jurmala.lv, 67093849.</w:t>
      </w:r>
    </w:p>
    <w:p w14:paraId="7EFD1AB8" w14:textId="005358F9" w:rsidR="00A30EC7" w:rsidRPr="00A30EC7" w:rsidRDefault="00A30EC7" w:rsidP="00A30EC7">
      <w:pPr>
        <w:overflowPunct w:val="0"/>
        <w:autoSpaceDE w:val="0"/>
        <w:autoSpaceDN w:val="0"/>
        <w:adjustRightInd w:val="0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 xml:space="preserve">Detalizētāka informācija par personas datu apstrādēm ir atrodama </w:t>
      </w:r>
      <w:hyperlink r:id="rId8" w:history="1">
        <w:r w:rsidR="00C106B8" w:rsidRPr="002A4FF5">
          <w:rPr>
            <w:rStyle w:val="Hyperlink"/>
            <w:lang w:val="lv-LV" w:eastAsia="lv-LV"/>
          </w:rPr>
          <w:t>www.jurmala.lv</w:t>
        </w:r>
      </w:hyperlink>
      <w:r w:rsidR="00C106B8">
        <w:rPr>
          <w:lang w:val="lv-LV" w:eastAsia="lv-LV"/>
        </w:rPr>
        <w:t>,sadaļā “Personas datu aizsardzība”</w:t>
      </w:r>
    </w:p>
    <w:p w14:paraId="6579E20B" w14:textId="77777777" w:rsidR="00A30EC7" w:rsidRPr="00A30EC7" w:rsidRDefault="00A30EC7" w:rsidP="00A30EC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lv-LV" w:eastAsia="en-US"/>
        </w:rPr>
      </w:pPr>
    </w:p>
    <w:p w14:paraId="0FE1B736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textAlignment w:val="baseline"/>
        <w:rPr>
          <w:sz w:val="24"/>
          <w:lang w:val="lv-LV" w:eastAsia="lv-LV"/>
        </w:rPr>
      </w:pPr>
      <w:r w:rsidRPr="00A30EC7">
        <w:rPr>
          <w:sz w:val="24"/>
          <w:lang w:val="lv-LV" w:eastAsia="lv-LV"/>
        </w:rPr>
        <w:t>.......................................................</w:t>
      </w:r>
    </w:p>
    <w:p w14:paraId="613E45B7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sz w:val="24"/>
          <w:vertAlign w:val="superscript"/>
          <w:lang w:val="lv-LV" w:eastAsia="lv-LV"/>
        </w:rPr>
      </w:pPr>
      <w:r w:rsidRPr="00A30EC7">
        <w:rPr>
          <w:sz w:val="24"/>
          <w:vertAlign w:val="superscript"/>
          <w:lang w:val="lv-LV" w:eastAsia="lv-LV"/>
        </w:rPr>
        <w:t>datums</w:t>
      </w:r>
    </w:p>
    <w:p w14:paraId="2D05790A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lang w:val="lv-LV" w:eastAsia="lv-LV"/>
        </w:rPr>
      </w:pPr>
      <w:r w:rsidRPr="00A30EC7">
        <w:rPr>
          <w:sz w:val="24"/>
          <w:lang w:val="lv-LV" w:eastAsia="lv-LV"/>
        </w:rPr>
        <w:t>.....................</w:t>
      </w:r>
      <w:r>
        <w:rPr>
          <w:sz w:val="24"/>
          <w:lang w:val="lv-LV" w:eastAsia="lv-LV"/>
        </w:rPr>
        <w:t>............................../</w:t>
      </w:r>
      <w:r w:rsidRPr="00A30EC7">
        <w:rPr>
          <w:sz w:val="24"/>
          <w:lang w:val="lv-LV" w:eastAsia="lv-LV"/>
        </w:rPr>
        <w:t>...................................................</w:t>
      </w:r>
    </w:p>
    <w:p w14:paraId="46013C44" w14:textId="3060E92E" w:rsidR="00FA399C" w:rsidRPr="00A30EC7" w:rsidRDefault="008323A4" w:rsidP="008323A4">
      <w:pPr>
        <w:overflowPunct w:val="0"/>
        <w:autoSpaceDE w:val="0"/>
        <w:autoSpaceDN w:val="0"/>
        <w:adjustRightInd w:val="0"/>
        <w:ind w:left="3600" w:firstLine="720"/>
        <w:textAlignment w:val="baseline"/>
        <w:rPr>
          <w:sz w:val="24"/>
          <w:vertAlign w:val="superscript"/>
          <w:lang w:val="lv-LV" w:eastAsia="lv-LV"/>
        </w:rPr>
      </w:pPr>
      <w:r>
        <w:rPr>
          <w:sz w:val="24"/>
          <w:vertAlign w:val="superscript"/>
          <w:lang w:val="lv-LV" w:eastAsia="lv-LV"/>
        </w:rPr>
        <w:t xml:space="preserve">             </w:t>
      </w:r>
      <w:r w:rsidR="00A30EC7" w:rsidRPr="00A30EC7">
        <w:rPr>
          <w:sz w:val="24"/>
          <w:vertAlign w:val="superscript"/>
          <w:lang w:val="lv-LV" w:eastAsia="lv-LV"/>
        </w:rPr>
        <w:t>paraksts</w:t>
      </w:r>
      <w:r>
        <w:rPr>
          <w:sz w:val="24"/>
          <w:vertAlign w:val="superscript"/>
          <w:lang w:val="lv-LV" w:eastAsia="lv-LV"/>
        </w:rPr>
        <w:tab/>
      </w:r>
      <w:r>
        <w:rPr>
          <w:sz w:val="24"/>
          <w:vertAlign w:val="superscript"/>
          <w:lang w:val="lv-LV" w:eastAsia="lv-LV"/>
        </w:rPr>
        <w:tab/>
      </w:r>
      <w:r>
        <w:rPr>
          <w:sz w:val="24"/>
          <w:vertAlign w:val="superscript"/>
          <w:lang w:val="lv-LV" w:eastAsia="lv-LV"/>
        </w:rPr>
        <w:tab/>
      </w:r>
      <w:r>
        <w:rPr>
          <w:sz w:val="24"/>
          <w:vertAlign w:val="superscript"/>
          <w:lang w:val="lv-LV" w:eastAsia="lv-LV"/>
        </w:rPr>
        <w:tab/>
      </w:r>
      <w:r w:rsidR="00A30EC7" w:rsidRPr="00A30EC7">
        <w:rPr>
          <w:sz w:val="24"/>
          <w:vertAlign w:val="superscript"/>
          <w:lang w:val="lv-LV" w:eastAsia="lv-LV"/>
        </w:rPr>
        <w:t>atšifrējums</w:t>
      </w:r>
    </w:p>
    <w:sectPr w:rsidR="00FA399C" w:rsidRPr="00A30EC7" w:rsidSect="00647C62">
      <w:headerReference w:type="even" r:id="rId9"/>
      <w:pgSz w:w="11906" w:h="16838"/>
      <w:pgMar w:top="284" w:right="1077" w:bottom="28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0324" w14:textId="77777777" w:rsidR="00991725" w:rsidRDefault="00991725">
      <w:r>
        <w:separator/>
      </w:r>
    </w:p>
  </w:endnote>
  <w:endnote w:type="continuationSeparator" w:id="0">
    <w:p w14:paraId="11B13B2E" w14:textId="77777777" w:rsidR="00991725" w:rsidRDefault="009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C90E" w14:textId="77777777" w:rsidR="00991725" w:rsidRDefault="00991725">
      <w:r>
        <w:separator/>
      </w:r>
    </w:p>
  </w:footnote>
  <w:footnote w:type="continuationSeparator" w:id="0">
    <w:p w14:paraId="71CD2AB0" w14:textId="77777777" w:rsidR="00991725" w:rsidRDefault="0099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A0BC" w14:textId="77777777" w:rsidR="00FA399C" w:rsidRDefault="00FA3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5114E" w14:textId="77777777" w:rsidR="00FA399C" w:rsidRDefault="00FA3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EE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3E062C"/>
    <w:multiLevelType w:val="hybridMultilevel"/>
    <w:tmpl w:val="D25EE984"/>
    <w:lvl w:ilvl="0" w:tplc="9644581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1" w:tplc="73CCD96E" w:tentative="1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hint="default"/>
      </w:rPr>
    </w:lvl>
    <w:lvl w:ilvl="2" w:tplc="0B0C2316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4D8A2792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994699A4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hint="default"/>
      </w:rPr>
    </w:lvl>
    <w:lvl w:ilvl="5" w:tplc="8F94B52E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311660AA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F7B4383A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hint="default"/>
      </w:rPr>
    </w:lvl>
    <w:lvl w:ilvl="8" w:tplc="9070B8C6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0C471FFF"/>
    <w:multiLevelType w:val="hybridMultilevel"/>
    <w:tmpl w:val="E7D800EC"/>
    <w:lvl w:ilvl="0" w:tplc="D2E0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A0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E0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64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03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0F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2A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A8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C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E064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02504C"/>
    <w:multiLevelType w:val="hybridMultilevel"/>
    <w:tmpl w:val="C6A686B4"/>
    <w:lvl w:ilvl="0" w:tplc="BFB8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E7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6D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25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E5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E2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E9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A8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E3A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07A13"/>
    <w:multiLevelType w:val="hybridMultilevel"/>
    <w:tmpl w:val="F6C0B2CE"/>
    <w:lvl w:ilvl="0" w:tplc="CAACC136">
      <w:start w:val="1"/>
      <w:numFmt w:val="decimal"/>
      <w:lvlText w:val="%1)"/>
      <w:lvlJc w:val="left"/>
      <w:pPr>
        <w:tabs>
          <w:tab w:val="num" w:pos="1139"/>
        </w:tabs>
        <w:ind w:left="1139" w:hanging="420"/>
      </w:pPr>
      <w:rPr>
        <w:rFonts w:hint="default"/>
      </w:rPr>
    </w:lvl>
    <w:lvl w:ilvl="1" w:tplc="B08C86C4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A350B780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18803F86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697E68A4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DC2C132E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AE40F14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BA3C324E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62BE80C4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7" w15:restartNumberingAfterBreak="0">
    <w:nsid w:val="2071581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B654F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E65B3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2664E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355A4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C24ED5"/>
    <w:multiLevelType w:val="singleLevel"/>
    <w:tmpl w:val="0ECABC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60F3BC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6E62C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8D704C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B426C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2BB6E32"/>
    <w:multiLevelType w:val="hybridMultilevel"/>
    <w:tmpl w:val="0C4AE89A"/>
    <w:lvl w:ilvl="0" w:tplc="BC20C4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A2D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9876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EA00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2DB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CA44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30F6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CC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AE1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7A69D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1143C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9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6"/>
  </w:num>
  <w:num w:numId="17">
    <w:abstractNumId w:val="1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E04"/>
    <w:rsid w:val="00015CAD"/>
    <w:rsid w:val="000160F1"/>
    <w:rsid w:val="000177D8"/>
    <w:rsid w:val="0009292E"/>
    <w:rsid w:val="000E122D"/>
    <w:rsid w:val="00116376"/>
    <w:rsid w:val="00122D56"/>
    <w:rsid w:val="001B3207"/>
    <w:rsid w:val="002403C9"/>
    <w:rsid w:val="002A257C"/>
    <w:rsid w:val="002A7C7B"/>
    <w:rsid w:val="002B5063"/>
    <w:rsid w:val="002E4031"/>
    <w:rsid w:val="00316219"/>
    <w:rsid w:val="00390A37"/>
    <w:rsid w:val="003921F1"/>
    <w:rsid w:val="003E1FA3"/>
    <w:rsid w:val="003E2967"/>
    <w:rsid w:val="00407300"/>
    <w:rsid w:val="00412E1C"/>
    <w:rsid w:val="004762AB"/>
    <w:rsid w:val="004D6796"/>
    <w:rsid w:val="00515F7B"/>
    <w:rsid w:val="005A3AAC"/>
    <w:rsid w:val="005F6D02"/>
    <w:rsid w:val="00647C62"/>
    <w:rsid w:val="00705EC7"/>
    <w:rsid w:val="007272FA"/>
    <w:rsid w:val="00757E85"/>
    <w:rsid w:val="007652CB"/>
    <w:rsid w:val="007C2E04"/>
    <w:rsid w:val="007C4790"/>
    <w:rsid w:val="007C4ED0"/>
    <w:rsid w:val="007C54DF"/>
    <w:rsid w:val="007C6F49"/>
    <w:rsid w:val="007C71A7"/>
    <w:rsid w:val="008061D8"/>
    <w:rsid w:val="008323A4"/>
    <w:rsid w:val="008560AE"/>
    <w:rsid w:val="008C0B93"/>
    <w:rsid w:val="00991725"/>
    <w:rsid w:val="009E1903"/>
    <w:rsid w:val="00A30EC7"/>
    <w:rsid w:val="00A57AC3"/>
    <w:rsid w:val="00AA174E"/>
    <w:rsid w:val="00B01680"/>
    <w:rsid w:val="00B06DD2"/>
    <w:rsid w:val="00BA503A"/>
    <w:rsid w:val="00BF4470"/>
    <w:rsid w:val="00C106B8"/>
    <w:rsid w:val="00CD11D9"/>
    <w:rsid w:val="00D92324"/>
    <w:rsid w:val="00DD158E"/>
    <w:rsid w:val="00F711CA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A5B0"/>
  <w15:chartTrackingRefBased/>
  <w15:docId w15:val="{05051302-9FBE-48B3-B116-957FFCC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ind w:left="216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ind w:left="720" w:firstLine="1"/>
      <w:jc w:val="both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lv-LV"/>
    </w:rPr>
  </w:style>
  <w:style w:type="paragraph" w:styleId="BodyText">
    <w:name w:val="Body Text"/>
    <w:basedOn w:val="Normal"/>
    <w:semiHidden/>
    <w:pPr>
      <w:jc w:val="both"/>
    </w:pPr>
    <w:rPr>
      <w:sz w:val="28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8"/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09" w:hanging="709"/>
    </w:pPr>
    <w:rPr>
      <w:sz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E1C"/>
    <w:rPr>
      <w:rFonts w:ascii="Segoe UI" w:hAnsi="Segoe UI" w:cs="Segoe UI"/>
      <w:sz w:val="18"/>
      <w:szCs w:val="18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06D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6DD2"/>
    <w:rPr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Veidlapa%202005.%20SK%20Cer&#299;ba%20JAUN&#2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6D42-468B-4DF4-8F40-F33A952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 2005. SK Cerība JAUNĀ</Template>
  <TotalTime>32</TotalTime>
  <Pages>2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KLUBS “CERĪBA’’</vt:lpstr>
    </vt:vector>
  </TitlesOfParts>
  <Company> 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KLUBS “CERĪBA’’</dc:title>
  <dc:subject/>
  <dc:creator>SKOLVADIBA</dc:creator>
  <cp:keywords/>
  <cp:lastModifiedBy>Ivita Jankova</cp:lastModifiedBy>
  <cp:revision>3</cp:revision>
  <cp:lastPrinted>2021-04-21T11:13:00Z</cp:lastPrinted>
  <dcterms:created xsi:type="dcterms:W3CDTF">2021-05-12T09:45:00Z</dcterms:created>
  <dcterms:modified xsi:type="dcterms:W3CDTF">2021-05-12T10:42:00Z</dcterms:modified>
</cp:coreProperties>
</file>